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950082" w:rsidRPr="00081CFC" w14:paraId="74A731F7" w14:textId="77777777" w:rsidTr="00E165AB">
        <w:trPr>
          <w:cantSplit/>
          <w:trHeight w:val="381"/>
        </w:trPr>
        <w:tc>
          <w:tcPr>
            <w:tcW w:w="9427" w:type="dxa"/>
            <w:gridSpan w:val="2"/>
          </w:tcPr>
          <w:p w14:paraId="7B39D4D7" w14:textId="77777777" w:rsidR="00950082" w:rsidRPr="00890EFB" w:rsidRDefault="00950082" w:rsidP="00E165AB">
            <w:pPr>
              <w:jc w:val="center"/>
              <w:rPr>
                <w:sz w:val="28"/>
                <w:szCs w:val="28"/>
              </w:rPr>
            </w:pPr>
            <w:r w:rsidRPr="00890EFB">
              <w:rPr>
                <w:rFonts w:ascii="Times New Roman" w:hAnsi="Times New Roman" w:cs="Times New Roman"/>
                <w:b/>
                <w:sz w:val="28"/>
                <w:szCs w:val="28"/>
              </w:rPr>
              <w:t>Aftale om projektansættelse</w:t>
            </w:r>
          </w:p>
        </w:tc>
      </w:tr>
      <w:tr w:rsidR="00950082" w:rsidRPr="00081CFC" w14:paraId="54D22EEC" w14:textId="77777777" w:rsidTr="00E165AB">
        <w:trPr>
          <w:cantSplit/>
          <w:trHeight w:val="371"/>
        </w:trPr>
        <w:tc>
          <w:tcPr>
            <w:tcW w:w="2751" w:type="dxa"/>
          </w:tcPr>
          <w:p w14:paraId="4D34C64B" w14:textId="4D62E961" w:rsidR="00950082" w:rsidRPr="00081CFC" w:rsidRDefault="00C12C66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Bolig- og Planstyrelsens</w:t>
            </w:r>
            <w:r w:rsidR="00081CFC"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E6E92">
              <w:rPr>
                <w:rFonts w:ascii="Times New Roman" w:hAnsi="Times New Roman" w:cs="Times New Roman"/>
                <w:b/>
                <w:sz w:val="23"/>
                <w:szCs w:val="23"/>
              </w:rPr>
              <w:t>j</w:t>
            </w:r>
            <w:r w:rsidR="00081CFC">
              <w:rPr>
                <w:rFonts w:ascii="Times New Roman" w:hAnsi="Times New Roman" w:cs="Times New Roman"/>
                <w:b/>
                <w:sz w:val="23"/>
                <w:szCs w:val="23"/>
              </w:rPr>
              <w:t>.nr.</w:t>
            </w:r>
          </w:p>
        </w:tc>
        <w:tc>
          <w:tcPr>
            <w:tcW w:w="6676" w:type="dxa"/>
          </w:tcPr>
          <w:p w14:paraId="7CA804EF" w14:textId="77777777" w:rsidR="00950082" w:rsidRPr="00081CFC" w:rsidRDefault="00950082" w:rsidP="00E165AB">
            <w:pPr>
              <w:pStyle w:val="Brdtekst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300AA0EC" w14:textId="77777777" w:rsidTr="00E165AB">
        <w:trPr>
          <w:cantSplit/>
          <w:trHeight w:val="371"/>
        </w:trPr>
        <w:tc>
          <w:tcPr>
            <w:tcW w:w="2751" w:type="dxa"/>
          </w:tcPr>
          <w:p w14:paraId="1E5EF55E" w14:textId="648A8B77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Projekt</w:t>
            </w:r>
            <w:r w:rsidR="00B569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ets </w:t>
            </w: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titel</w:t>
            </w:r>
          </w:p>
        </w:tc>
        <w:tc>
          <w:tcPr>
            <w:tcW w:w="6676" w:type="dxa"/>
          </w:tcPr>
          <w:p w14:paraId="3BF7E4A0" w14:textId="77777777" w:rsidR="00950082" w:rsidRPr="00081CFC" w:rsidRDefault="00950082" w:rsidP="00E165AB">
            <w:pPr>
              <w:pStyle w:val="Brdtekst2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82B085D" w14:textId="77777777" w:rsidTr="00E165AB">
        <w:trPr>
          <w:cantSplit/>
        </w:trPr>
        <w:tc>
          <w:tcPr>
            <w:tcW w:w="2751" w:type="dxa"/>
          </w:tcPr>
          <w:p w14:paraId="22CC4C90" w14:textId="32154C7E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Navn på medarbejderen</w:t>
            </w:r>
          </w:p>
        </w:tc>
        <w:tc>
          <w:tcPr>
            <w:tcW w:w="6676" w:type="dxa"/>
          </w:tcPr>
          <w:p w14:paraId="12A1E717" w14:textId="77777777" w:rsidR="00950082" w:rsidRPr="00081CFC" w:rsidRDefault="00950082" w:rsidP="00E165AB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B0A90D8" w14:textId="77777777" w:rsidTr="00E165AB">
        <w:trPr>
          <w:cantSplit/>
        </w:trPr>
        <w:tc>
          <w:tcPr>
            <w:tcW w:w="2751" w:type="dxa"/>
          </w:tcPr>
          <w:p w14:paraId="55ECBBAA" w14:textId="762445B4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Stillingsbetegnelse</w:t>
            </w:r>
          </w:p>
        </w:tc>
        <w:tc>
          <w:tcPr>
            <w:tcW w:w="6676" w:type="dxa"/>
          </w:tcPr>
          <w:p w14:paraId="75E84777" w14:textId="77777777" w:rsidR="00950082" w:rsidRPr="00081CFC" w:rsidRDefault="00950082" w:rsidP="00E165AB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6A7E355A" w14:textId="77777777" w:rsidTr="00E165AB">
        <w:trPr>
          <w:cantSplit/>
        </w:trPr>
        <w:tc>
          <w:tcPr>
            <w:tcW w:w="2751" w:type="dxa"/>
          </w:tcPr>
          <w:p w14:paraId="0F63AEF9" w14:textId="630A8589" w:rsidR="00950082" w:rsidRPr="00081CFC" w:rsidRDefault="00B569B3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Opgavebeskrivelse </w:t>
            </w:r>
          </w:p>
        </w:tc>
        <w:tc>
          <w:tcPr>
            <w:tcW w:w="6676" w:type="dxa"/>
          </w:tcPr>
          <w:p w14:paraId="7E3C4DB6" w14:textId="77777777" w:rsidR="00950082" w:rsidRPr="00081CFC" w:rsidRDefault="00950082" w:rsidP="00E165AB">
            <w:pPr>
              <w:pStyle w:val="Brdtekst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i/>
                <w:sz w:val="23"/>
                <w:szCs w:val="23"/>
              </w:rPr>
              <w:fldChar w:fldCharType="end"/>
            </w:r>
          </w:p>
        </w:tc>
      </w:tr>
      <w:tr w:rsidR="00950082" w:rsidRPr="00081CFC" w14:paraId="3A99B104" w14:textId="77777777" w:rsidTr="00E165AB">
        <w:trPr>
          <w:cantSplit/>
        </w:trPr>
        <w:tc>
          <w:tcPr>
            <w:tcW w:w="2751" w:type="dxa"/>
          </w:tcPr>
          <w:p w14:paraId="06D1AFD1" w14:textId="25B1CB7D" w:rsidR="00950082" w:rsidRPr="00081CFC" w:rsidRDefault="00B569B3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Formål med arbejdsopgaverne</w:t>
            </w:r>
          </w:p>
        </w:tc>
        <w:tc>
          <w:tcPr>
            <w:tcW w:w="6676" w:type="dxa"/>
          </w:tcPr>
          <w:p w14:paraId="35528A8A" w14:textId="77777777" w:rsidR="00950082" w:rsidRPr="00081CFC" w:rsidRDefault="00950082" w:rsidP="00E165AB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02388887" w14:textId="77777777" w:rsidTr="00E165AB">
        <w:trPr>
          <w:cantSplit/>
        </w:trPr>
        <w:tc>
          <w:tcPr>
            <w:tcW w:w="2751" w:type="dxa"/>
          </w:tcPr>
          <w:p w14:paraId="3528BAF9" w14:textId="07809914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Ansættelsesperiode</w:t>
            </w:r>
          </w:p>
        </w:tc>
        <w:tc>
          <w:tcPr>
            <w:tcW w:w="6676" w:type="dxa"/>
          </w:tcPr>
          <w:p w14:paraId="7699B819" w14:textId="77777777" w:rsidR="00950082" w:rsidRPr="00081CFC" w:rsidRDefault="00950082" w:rsidP="00E165AB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07776ADE" w14:textId="77777777" w:rsidTr="00E165AB">
        <w:trPr>
          <w:cantSplit/>
        </w:trPr>
        <w:tc>
          <w:tcPr>
            <w:tcW w:w="2751" w:type="dxa"/>
          </w:tcPr>
          <w:p w14:paraId="4DDA56D1" w14:textId="0F25E4BC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Antal timer i alt</w:t>
            </w:r>
          </w:p>
        </w:tc>
        <w:tc>
          <w:tcPr>
            <w:tcW w:w="6676" w:type="dxa"/>
          </w:tcPr>
          <w:p w14:paraId="4C417D79" w14:textId="77777777" w:rsidR="00950082" w:rsidRPr="00081CFC" w:rsidRDefault="00950082" w:rsidP="00E165AB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718AF402" w14:textId="77777777" w:rsidTr="00E165AB">
        <w:trPr>
          <w:cantSplit/>
        </w:trPr>
        <w:tc>
          <w:tcPr>
            <w:tcW w:w="2751" w:type="dxa"/>
          </w:tcPr>
          <w:p w14:paraId="0B4B8D4F" w14:textId="3BC4C84E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Time</w:t>
            </w:r>
            <w:r w:rsidR="00081CFC"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pris</w:t>
            </w:r>
          </w:p>
        </w:tc>
        <w:tc>
          <w:tcPr>
            <w:tcW w:w="6676" w:type="dxa"/>
          </w:tcPr>
          <w:p w14:paraId="6C78CE30" w14:textId="77777777" w:rsidR="00950082" w:rsidRPr="00081CFC" w:rsidRDefault="00950082" w:rsidP="00E165AB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081CFC" w:rsidRPr="00081CFC" w14:paraId="3637B684" w14:textId="77777777" w:rsidTr="00E165AB">
        <w:trPr>
          <w:cantSplit/>
        </w:trPr>
        <w:tc>
          <w:tcPr>
            <w:tcW w:w="2751" w:type="dxa"/>
          </w:tcPr>
          <w:p w14:paraId="7ABFD234" w14:textId="0745212C" w:rsidR="00081CFC" w:rsidRPr="00081CFC" w:rsidRDefault="00081CFC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Pension</w:t>
            </w:r>
          </w:p>
        </w:tc>
        <w:tc>
          <w:tcPr>
            <w:tcW w:w="6676" w:type="dxa"/>
          </w:tcPr>
          <w:p w14:paraId="2BF0213C" w14:textId="77777777" w:rsidR="00081CFC" w:rsidRPr="00081CFC" w:rsidRDefault="00081CFC" w:rsidP="00E165AB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950082" w:rsidRPr="00081CFC" w14:paraId="3BE6C946" w14:textId="77777777" w:rsidTr="00E165AB">
        <w:trPr>
          <w:cantSplit/>
        </w:trPr>
        <w:tc>
          <w:tcPr>
            <w:tcW w:w="2751" w:type="dxa"/>
          </w:tcPr>
          <w:p w14:paraId="1261B6E1" w14:textId="02163761" w:rsidR="00950082" w:rsidRPr="00081CFC" w:rsidRDefault="00950082" w:rsidP="00E165A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Bemærkninger</w:t>
            </w:r>
          </w:p>
        </w:tc>
        <w:tc>
          <w:tcPr>
            <w:tcW w:w="6676" w:type="dxa"/>
          </w:tcPr>
          <w:p w14:paraId="49B18FCF" w14:textId="77777777" w:rsidR="00950082" w:rsidRPr="00081CFC" w:rsidRDefault="00950082" w:rsidP="00E165AB">
            <w:pPr>
              <w:spacing w:after="120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 </w:t>
            </w:r>
            <w:r w:rsidRPr="00081CFC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1FC44A70" w14:textId="77777777" w:rsidR="003761FB" w:rsidRDefault="003761FB" w:rsidP="003761FB">
      <w:pPr>
        <w:pStyle w:val="Brdtekst"/>
      </w:pPr>
      <w:bookmarkStart w:id="0" w:name="_GoBack"/>
      <w:bookmarkEnd w:id="0"/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81CFC" w:rsidRPr="00D1379A" w14:paraId="66BBD926" w14:textId="551F2C06" w:rsidTr="00081CFC">
        <w:trPr>
          <w:cantSplit/>
        </w:trPr>
        <w:tc>
          <w:tcPr>
            <w:tcW w:w="2751" w:type="dxa"/>
          </w:tcPr>
          <w:p w14:paraId="48687385" w14:textId="77777777" w:rsidR="00081CFC" w:rsidRPr="00081CFC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Dato:</w:t>
            </w:r>
          </w:p>
          <w:p w14:paraId="2D897995" w14:textId="77777777" w:rsidR="00081CFC" w:rsidRPr="001463AD" w:rsidRDefault="00081CFC" w:rsidP="001F79A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instrText xml:space="preserve"> FORMTEXT </w:instrTex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separate"/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 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14:paraId="150560B1" w14:textId="7BD5CC00" w:rsidR="00081CFC" w:rsidRPr="00081CFC" w:rsidRDefault="00081CFC" w:rsidP="001F79A1">
            <w:pPr>
              <w:keepNext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81CFC">
              <w:rPr>
                <w:rFonts w:ascii="Times New Roman" w:hAnsi="Times New Roman" w:cs="Times New Roman"/>
                <w:b/>
                <w:sz w:val="23"/>
                <w:szCs w:val="23"/>
              </w:rPr>
              <w:t>Tilsagnshavers (arbejdsgiverens) underskrift:</w:t>
            </w:r>
          </w:p>
          <w:p w14:paraId="5D112C76" w14:textId="29574607" w:rsidR="00081CFC" w:rsidRPr="001463AD" w:rsidRDefault="00081CFC" w:rsidP="001F79A1">
            <w:pPr>
              <w:keepNext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081CFC" w:rsidRPr="00D1379A" w14:paraId="7200C28B" w14:textId="223F60A1" w:rsidTr="00081CFC">
        <w:trPr>
          <w:cantSplit/>
        </w:trPr>
        <w:tc>
          <w:tcPr>
            <w:tcW w:w="2751" w:type="dxa"/>
          </w:tcPr>
          <w:p w14:paraId="4D8C936F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Dato: </w:t>
            </w:r>
          </w:p>
          <w:p w14:paraId="2500F466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FORMTEXT </w:instrTex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 </w:t>
            </w: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14:paraId="30ACB630" w14:textId="77777777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55DE3">
              <w:rPr>
                <w:rFonts w:ascii="Times New Roman" w:hAnsi="Times New Roman" w:cs="Times New Roman"/>
                <w:b/>
                <w:sz w:val="23"/>
                <w:szCs w:val="23"/>
              </w:rPr>
              <w:t>Projektansattes underskrift:</w:t>
            </w:r>
          </w:p>
          <w:p w14:paraId="6CD60DB3" w14:textId="14264075" w:rsidR="00081CFC" w:rsidRPr="00655DE3" w:rsidRDefault="00081CFC" w:rsidP="001F79A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81CFC" w:rsidRPr="00D1379A" w14:paraId="4AD6051F" w14:textId="6E7A581A" w:rsidTr="00081CFC">
        <w:trPr>
          <w:cantSplit/>
        </w:trPr>
        <w:tc>
          <w:tcPr>
            <w:tcW w:w="9427" w:type="dxa"/>
            <w:gridSpan w:val="2"/>
          </w:tcPr>
          <w:p w14:paraId="6AD88A0E" w14:textId="0857CA1A" w:rsidR="00081CFC" w:rsidRPr="001463AD" w:rsidRDefault="00081CFC" w:rsidP="001463AD">
            <w:pPr>
              <w:keepNext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Denne aftale er dokumentationen for, at de overstående arbejdsopgaver gennemføres som det er oplyst i ansøgning om tilskud til proj</w:t>
            </w:r>
            <w:r w:rsidR="0059493C">
              <w:rPr>
                <w:rFonts w:ascii="Times New Roman" w:hAnsi="Times New Roman" w:cs="Times New Roman"/>
                <w:bCs/>
                <w:sz w:val="23"/>
                <w:szCs w:val="23"/>
              </w:rPr>
              <w:t>e</w:t>
            </w:r>
            <w:r w:rsidRPr="001463AD">
              <w:rPr>
                <w:rFonts w:ascii="Times New Roman" w:hAnsi="Times New Roman" w:cs="Times New Roman"/>
                <w:bCs/>
                <w:sz w:val="23"/>
                <w:szCs w:val="23"/>
              </w:rPr>
              <w:t>ktet.</w:t>
            </w:r>
          </w:p>
          <w:p w14:paraId="10352902" w14:textId="22FCE3DC" w:rsidR="00081CFC" w:rsidRPr="00081CFC" w:rsidRDefault="00081CFC" w:rsidP="00081CFC">
            <w:pPr>
              <w:spacing w:after="0" w:line="240" w:lineRule="auto"/>
              <w:ind w:left="720"/>
              <w:rPr>
                <w:rFonts w:ascii="Verdana" w:hAnsi="Verdana"/>
                <w:lang w:eastAsia="en-US"/>
              </w:rPr>
            </w:pPr>
          </w:p>
        </w:tc>
      </w:tr>
    </w:tbl>
    <w:p w14:paraId="6DD954ED" w14:textId="0BA9FE4F" w:rsidR="001463AD" w:rsidRPr="001463AD" w:rsidRDefault="001463AD" w:rsidP="001463AD">
      <w:pPr>
        <w:tabs>
          <w:tab w:val="left" w:pos="940"/>
        </w:tabs>
      </w:pPr>
      <w:bookmarkStart w:id="1" w:name="PCAbilag"/>
      <w:bookmarkEnd w:id="1"/>
    </w:p>
    <w:sectPr w:rsidR="001463AD" w:rsidRPr="001463AD" w:rsidSect="003C6BAB">
      <w:headerReference w:type="default" r:id="rId10"/>
      <w:headerReference w:type="first" r:id="rId11"/>
      <w:pgSz w:w="11906" w:h="16838" w:code="9"/>
      <w:pgMar w:top="2098" w:right="3742" w:bottom="851" w:left="1134" w:header="624" w:footer="56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B13B" w14:textId="77777777" w:rsidR="00FC0C22" w:rsidRDefault="00FC0C22">
      <w:pPr>
        <w:spacing w:line="240" w:lineRule="auto"/>
      </w:pPr>
      <w:r>
        <w:separator/>
      </w:r>
    </w:p>
  </w:endnote>
  <w:endnote w:type="continuationSeparator" w:id="0">
    <w:p w14:paraId="1265B1F6" w14:textId="77777777" w:rsidR="00FC0C22" w:rsidRDefault="00FC0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F003" w14:textId="77777777" w:rsidR="00FC0C22" w:rsidRDefault="00FC0C22">
      <w:pPr>
        <w:spacing w:line="240" w:lineRule="auto"/>
      </w:pPr>
      <w:r>
        <w:separator/>
      </w:r>
    </w:p>
  </w:footnote>
  <w:footnote w:type="continuationSeparator" w:id="0">
    <w:p w14:paraId="187DF7FC" w14:textId="77777777" w:rsidR="00FC0C22" w:rsidRDefault="00FC0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0CDC" w14:textId="01A022D0" w:rsidR="003F1867" w:rsidRDefault="003F1867">
    <w:pPr>
      <w:framePr w:w="1531" w:h="851" w:wrap="around" w:vAnchor="page" w:hAnchor="page" w:x="9186" w:y="721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165AB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165AB">
      <w:rPr>
        <w:rStyle w:val="Sidetal"/>
        <w:noProof/>
      </w:rPr>
      <w:t>2</w:t>
    </w:r>
    <w:r>
      <w:rPr>
        <w:rStyle w:val="Sidetal"/>
      </w:rPr>
      <w:fldChar w:fldCharType="end"/>
    </w:r>
  </w:p>
  <w:p w14:paraId="4FFE36AD" w14:textId="77777777" w:rsidR="003F1867" w:rsidRDefault="003F1867">
    <w:pPr>
      <w:framePr w:w="1531" w:h="851" w:wrap="around" w:vAnchor="page" w:hAnchor="page" w:x="9186" w:y="721"/>
    </w:pPr>
  </w:p>
  <w:p w14:paraId="6684741F" w14:textId="77777777" w:rsidR="003F1867" w:rsidRDefault="003F1867">
    <w:pPr>
      <w:framePr w:w="1531" w:h="851" w:wrap="around" w:vAnchor="page" w:hAnchor="page" w:x="9186" w:y="721"/>
    </w:pPr>
  </w:p>
  <w:p w14:paraId="0267AAF9" w14:textId="77777777" w:rsidR="003F1867" w:rsidRDefault="003F18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53CD0" w14:textId="3BAD45F5" w:rsidR="003761FB" w:rsidRDefault="00E165A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B3106" wp14:editId="7092D762">
          <wp:simplePos x="0" y="0"/>
          <wp:positionH relativeFrom="column">
            <wp:posOffset>4129405</wp:posOffset>
          </wp:positionH>
          <wp:positionV relativeFrom="paragraph">
            <wp:posOffset>-110490</wp:posOffset>
          </wp:positionV>
          <wp:extent cx="1911350" cy="3844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Medfinansieret af Den Europæiske Union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38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FB59B70" wp14:editId="45034A00">
          <wp:simplePos x="0" y="0"/>
          <wp:positionH relativeFrom="column">
            <wp:posOffset>-253365</wp:posOffset>
          </wp:positionH>
          <wp:positionV relativeFrom="paragraph">
            <wp:posOffset>-244475</wp:posOffset>
          </wp:positionV>
          <wp:extent cx="1724025" cy="775934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n og landdistriktsstyrelsen_til hjemmesiden.0223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7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5AB766" w14:textId="70FF6CA4" w:rsidR="003761FB" w:rsidRDefault="003761FB">
    <w:pPr>
      <w:pStyle w:val="Sidehoved"/>
    </w:pPr>
  </w:p>
  <w:p w14:paraId="653ABAF7" w14:textId="77777777" w:rsidR="003761FB" w:rsidRDefault="003761FB">
    <w:pPr>
      <w:pStyle w:val="Sidehoved"/>
    </w:pPr>
  </w:p>
  <w:p w14:paraId="192379B0" w14:textId="77777777" w:rsidR="003F1867" w:rsidRDefault="003761FB">
    <w:pPr>
      <w:pStyle w:val="Sidehoved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FB"/>
    <w:rsid w:val="00030CB3"/>
    <w:rsid w:val="000658FF"/>
    <w:rsid w:val="00081CFC"/>
    <w:rsid w:val="000916E6"/>
    <w:rsid w:val="000A23B6"/>
    <w:rsid w:val="000E7391"/>
    <w:rsid w:val="00103B69"/>
    <w:rsid w:val="001463AD"/>
    <w:rsid w:val="001D4FD3"/>
    <w:rsid w:val="002B5281"/>
    <w:rsid w:val="002F4C9F"/>
    <w:rsid w:val="003761FB"/>
    <w:rsid w:val="003C6BAB"/>
    <w:rsid w:val="003F1867"/>
    <w:rsid w:val="0040394E"/>
    <w:rsid w:val="00454E5F"/>
    <w:rsid w:val="004C1BCC"/>
    <w:rsid w:val="004F13A5"/>
    <w:rsid w:val="0059493C"/>
    <w:rsid w:val="005D333D"/>
    <w:rsid w:val="005E0F65"/>
    <w:rsid w:val="005E6E92"/>
    <w:rsid w:val="00655DE3"/>
    <w:rsid w:val="00671A40"/>
    <w:rsid w:val="00842FE0"/>
    <w:rsid w:val="00890EFB"/>
    <w:rsid w:val="008B6DE7"/>
    <w:rsid w:val="008F5B3D"/>
    <w:rsid w:val="0093016A"/>
    <w:rsid w:val="00950082"/>
    <w:rsid w:val="00AF3532"/>
    <w:rsid w:val="00B4728A"/>
    <w:rsid w:val="00B50FCC"/>
    <w:rsid w:val="00B569B3"/>
    <w:rsid w:val="00BE2059"/>
    <w:rsid w:val="00C0396E"/>
    <w:rsid w:val="00C12C66"/>
    <w:rsid w:val="00C14B47"/>
    <w:rsid w:val="00D2753D"/>
    <w:rsid w:val="00E165AB"/>
    <w:rsid w:val="00E726BD"/>
    <w:rsid w:val="00EF4644"/>
    <w:rsid w:val="00FB39D0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98B425"/>
  <w15:docId w15:val="{C1FC9AD2-968D-4398-86ED-708CB36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pacing w:val="2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00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pPr>
      <w:framePr w:w="2268" w:h="7370" w:hSpace="141" w:wrap="around" w:hAnchor="page" w:x="9270" w:anchorLock="1"/>
    </w:pPr>
    <w:rPr>
      <w:rFonts w:ascii="Arial" w:hAnsi="Arial"/>
      <w:sz w:val="15"/>
    </w:rPr>
  </w:style>
  <w:style w:type="paragraph" w:customStyle="1" w:styleId="diverse">
    <w:name w:val="diverse"/>
    <w:basedOn w:val="Normal"/>
    <w:rPr>
      <w:sz w:val="18"/>
    </w:rPr>
  </w:style>
  <w:style w:type="paragraph" w:customStyle="1" w:styleId="skaktfed">
    <w:name w:val="skaktfed"/>
    <w:basedOn w:val="datomv"/>
    <w:pPr>
      <w:framePr w:wrap="around" w:vAnchor="page" w:x="9186" w:y="2241"/>
      <w:spacing w:line="240" w:lineRule="atLeast"/>
    </w:pPr>
    <w:rPr>
      <w:rFonts w:ascii="Arial Black" w:hAnsi="Arial Black"/>
      <w:b/>
      <w:spacing w:val="12"/>
      <w:sz w:val="13"/>
    </w:rPr>
  </w:style>
  <w:style w:type="character" w:styleId="Sidetal">
    <w:name w:val="page number"/>
    <w:basedOn w:val="Standardskrifttypeiafsnit"/>
  </w:style>
  <w:style w:type="paragraph" w:customStyle="1" w:styleId="datomv">
    <w:name w:val="datomv"/>
    <w:basedOn w:val="skakt"/>
    <w:pPr>
      <w:framePr w:w="0" w:hRule="auto" w:hSpace="142" w:wrap="around" w:vAnchor="text" w:hAnchor="text" w:x="9073" w:y="1"/>
    </w:pPr>
    <w:rPr>
      <w:rFonts w:ascii="Times New Roman" w:hAnsi="Times New Roman"/>
      <w:sz w:val="2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hed">
    <w:name w:val="Enhed"/>
    <w:basedOn w:val="Normal"/>
    <w:pPr>
      <w:framePr w:h="454" w:hRule="exact" w:wrap="around" w:vAnchor="page" w:hAnchor="page" w:x="9186" w:y="1702"/>
    </w:pPr>
    <w:rPr>
      <w:rFonts w:ascii="Arial" w:hAnsi="Arial"/>
      <w:b/>
      <w:caps/>
      <w:sz w:val="15"/>
    </w:rPr>
  </w:style>
  <w:style w:type="paragraph" w:styleId="Brdtekst">
    <w:name w:val="Body Text"/>
    <w:basedOn w:val="Normal"/>
  </w:style>
  <w:style w:type="paragraph" w:customStyle="1" w:styleId="SkaktNormal">
    <w:name w:val="SkaktNormal"/>
    <w:basedOn w:val="Normal"/>
    <w:pPr>
      <w:framePr w:hSpace="142" w:wrap="around" w:vAnchor="text" w:hAnchor="page" w:x="9186" w:y="1" w:anchorLock="1"/>
      <w:tabs>
        <w:tab w:val="left" w:pos="335"/>
      </w:tabs>
    </w:pPr>
    <w:rPr>
      <w:rFonts w:ascii="Arial" w:hAnsi="Arial"/>
      <w:noProof/>
      <w:spacing w:val="4"/>
      <w:sz w:val="16"/>
    </w:rPr>
  </w:style>
  <w:style w:type="paragraph" w:customStyle="1" w:styleId="SkaktBlankLinje">
    <w:name w:val="SkaktBlankLinje"/>
    <w:basedOn w:val="SkaktNormal"/>
    <w:pPr>
      <w:framePr w:wrap="around" w:x="9165" w:y="1537"/>
      <w:spacing w:line="300" w:lineRule="exact"/>
    </w:pPr>
    <w:rPr>
      <w:sz w:val="22"/>
      <w:lang w:val="en-US"/>
    </w:rPr>
  </w:style>
  <w:style w:type="paragraph" w:customStyle="1" w:styleId="skaktfedlille">
    <w:name w:val="skaktfedlille"/>
    <w:pPr>
      <w:spacing w:line="280" w:lineRule="atLeast"/>
    </w:pPr>
    <w:rPr>
      <w:rFonts w:ascii="Arial Black" w:hAnsi="Arial Black"/>
      <w:b/>
      <w:spacing w:val="4"/>
      <w:sz w:val="12"/>
      <w:lang w:val="en-GB" w:eastAsia="en-US"/>
    </w:rPr>
  </w:style>
  <w:style w:type="paragraph" w:customStyle="1" w:styleId="BlankLinje">
    <w:name w:val="BlankLinje"/>
    <w:basedOn w:val="Normal"/>
    <w:next w:val="Brdtekst"/>
    <w:rPr>
      <w:sz w:val="28"/>
    </w:rPr>
  </w:style>
  <w:style w:type="paragraph" w:customStyle="1" w:styleId="BrdtekstLille">
    <w:name w:val="BrødtekstLille"/>
    <w:basedOn w:val="Normal"/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00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95008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95008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ST\Skabeloner\Office\ERST%20brev%20dk%20-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241D2D650DC141BEED92D59170442E" ma:contentTypeVersion="2" ma:contentTypeDescription="Opret et nyt dokument." ma:contentTypeScope="" ma:versionID="d633fa59d046ea36f74621b955375c44">
  <xsd:schema xmlns:xsd="http://www.w3.org/2001/XMLSchema" xmlns:xs="http://www.w3.org/2001/XMLSchema" xmlns:p="http://schemas.microsoft.com/office/2006/metadata/properties" xmlns:ns3="49753991-2045-41f3-bdfd-8619be4d9ad1" targetNamespace="http://schemas.microsoft.com/office/2006/metadata/properties" ma:root="true" ma:fieldsID="8edeb04089da146ac3e3065a4461e182" ns3:_="">
    <xsd:import namespace="49753991-2045-41f3-bdfd-8619be4d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3991-2045-41f3-bdfd-8619be4d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D3F9E-1B4D-409E-8D6D-A330C65856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753991-2045-41f3-bdfd-8619be4d9a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A0298C-2517-4CD3-85DF-C8307222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53991-2045-41f3-bdfd-8619be4d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9616E-2C52-41E9-9D23-453B924A3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 brev dk - med logo.dotm</Template>
  <TotalTime>2</TotalTime>
  <Pages>1</Pages>
  <Words>65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Erhvervsstyrelsen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Lea Mariager Pedersen</dc:creator>
  <cp:lastModifiedBy>Mette Hovmand</cp:lastModifiedBy>
  <cp:revision>3</cp:revision>
  <cp:lastPrinted>2019-10-25T11:10:00Z</cp:lastPrinted>
  <dcterms:created xsi:type="dcterms:W3CDTF">2023-05-01T14:11:00Z</dcterms:created>
  <dcterms:modified xsi:type="dcterms:W3CDTF">2023-05-01T14:13:00Z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0x0101002C241D2D650DC141BEED92D59170442E</vt:lpwstr>
  </property>
</Properties>
</file>